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08626446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B85480">
              <w:t>6</w:t>
            </w:r>
            <w:r>
              <w:t>.</w:t>
            </w:r>
            <w:r w:rsidR="00B85480">
              <w:t>0</w:t>
            </w:r>
            <w:r w:rsidR="001D6EC6">
              <w:t>9</w:t>
            </w:r>
            <w:r w:rsidR="00C05CB6">
              <w:t>.</w:t>
            </w:r>
            <w:r w:rsidR="00B069EE">
              <w:t>1</w:t>
            </w:r>
            <w:r w:rsidR="001D6EC6">
              <w:t>2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745BBE2B" w:rsidR="00CA036E" w:rsidRPr="00B437CB" w:rsidRDefault="00B069EE" w:rsidP="008B271B">
            <w:pPr>
              <w:pStyle w:val="DocumentMetadata"/>
              <w:jc w:val="right"/>
            </w:pPr>
            <w:r>
              <w:t>1</w:t>
            </w:r>
            <w:r w:rsidR="001D6EC6">
              <w:t>2 September</w:t>
            </w:r>
            <w:r w:rsidR="008B271B">
              <w:t xml:space="preserve"> </w:t>
            </w:r>
            <w:r w:rsidR="00C05CB6">
              <w:t>201</w:t>
            </w:r>
            <w:r w:rsidR="00B85480"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AB4B52">
            <w:pPr>
              <w:pStyle w:val="NoSpacing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AB4B52">
            <w:pPr>
              <w:pStyle w:val="NoSpacing"/>
            </w:pPr>
            <w:r>
              <w:t>17 Apr 2016</w:t>
            </w:r>
            <w:bookmarkStart w:id="2" w:name="_GoBack"/>
            <w:bookmarkEnd w:id="2"/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AB4B52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AB4B52">
            <w:pPr>
              <w:pStyle w:val="NoSpacing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AB4B52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AB4B52">
            <w:pPr>
              <w:pStyle w:val="NoSpacing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AB4B52">
            <w:pPr>
              <w:pStyle w:val="NoSpacing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AB4B52">
            <w:pPr>
              <w:pStyle w:val="NoSpacing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AB4B52">
            <w:pPr>
              <w:pStyle w:val="NoSpacing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AB4B52">
            <w:pPr>
              <w:pStyle w:val="NoSpacing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AB4B52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AB4B52">
            <w:pPr>
              <w:pStyle w:val="NoSpacing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AB4B52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AB4B52">
            <w:pPr>
              <w:pStyle w:val="NoSpacing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AB4B52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AB4B52">
            <w:pPr>
              <w:pStyle w:val="NoSpacing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AB4B52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AB4B52">
            <w:pPr>
              <w:pStyle w:val="NoSpacing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14A56565" w:rsidR="00AB4B52" w:rsidRPr="00377563" w:rsidRDefault="00AB4B52" w:rsidP="00AB4B52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0A22360A" w:rsidR="00AB4B52" w:rsidRPr="00377563" w:rsidRDefault="00AB4B52" w:rsidP="00AB4B52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0BF6C7CE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AB4B52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AB4B52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AB4B52">
            <w:pPr>
              <w:pStyle w:val="NoSpacing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AB4B52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0B86F722" w:rsidR="00B069EE" w:rsidRPr="00F53E21" w:rsidRDefault="00B069EE" w:rsidP="00B069EE">
            <w:pPr>
              <w:pStyle w:val="NoSpacing"/>
              <w:jc w:val="right"/>
            </w:pPr>
            <w:r>
              <w:t>121</w:t>
            </w:r>
            <w:r w:rsidR="00985A7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18E4970B" w:rsidR="00B069EE" w:rsidRPr="00F53E21" w:rsidRDefault="00985A71" w:rsidP="00B069EE">
            <w:pPr>
              <w:pStyle w:val="NoSpacing"/>
              <w:jc w:val="right"/>
            </w:pPr>
            <w:r>
              <w:t xml:space="preserve">03 Jul </w:t>
            </w:r>
            <w:r w:rsidR="00B069EE">
              <w:t xml:space="preserve"> 2016</w:t>
            </w:r>
          </w:p>
        </w:tc>
      </w:tr>
      <w:tr w:rsidR="00B069E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88AC2BC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3951417D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3AB1CA96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4434A023" w:rsidR="00985A71" w:rsidRPr="00F53E21" w:rsidRDefault="00985A71" w:rsidP="00985A71">
            <w:pPr>
              <w:pStyle w:val="NoSpacing"/>
              <w:jc w:val="right"/>
            </w:pPr>
            <w: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31F02C1E" w:rsidR="00985A71" w:rsidRPr="00F53E21" w:rsidRDefault="00985A71" w:rsidP="00985A71">
            <w:pPr>
              <w:pStyle w:val="NoSpacing"/>
              <w:jc w:val="right"/>
            </w:pPr>
            <w:r>
              <w:t>29 Aug 2015</w:t>
            </w:r>
          </w:p>
        </w:tc>
      </w:tr>
      <w:tr w:rsidR="00985A71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985A71" w:rsidRPr="00F53E21" w:rsidRDefault="00985A71" w:rsidP="00985A71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985A71" w:rsidRPr="00F53E21" w:rsidRDefault="00985A71" w:rsidP="00985A71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985A71" w:rsidRPr="00F53E21" w:rsidRDefault="00985A71" w:rsidP="00985A71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985A71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6538F81A" w:rsidR="00985A71" w:rsidRPr="00F53E21" w:rsidRDefault="00985A71" w:rsidP="00985A71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592FCAC" w:rsidR="00985A71" w:rsidRPr="00F53E21" w:rsidRDefault="00985A71" w:rsidP="00985A71">
            <w:pPr>
              <w:pStyle w:val="NoSpacing"/>
              <w:jc w:val="right"/>
            </w:pPr>
            <w:r>
              <w:t>29 May 16</w:t>
            </w:r>
          </w:p>
        </w:tc>
      </w:tr>
      <w:bookmarkEnd w:id="7"/>
      <w:tr w:rsidR="00985A71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42426A71" w:rsidR="00985A71" w:rsidRPr="00F53E21" w:rsidRDefault="00985A71" w:rsidP="00985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08FA5BD4" w:rsidR="00985A71" w:rsidRPr="00F53E21" w:rsidRDefault="00985A71" w:rsidP="00985A71">
            <w:pPr>
              <w:pStyle w:val="NoSpacing"/>
              <w:jc w:val="right"/>
            </w:pPr>
            <w:r>
              <w:t>10 Jul 2016</w:t>
            </w:r>
          </w:p>
        </w:tc>
      </w:tr>
      <w:tr w:rsidR="00985A71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07A18147" w:rsidR="00985A71" w:rsidRPr="00F53E21" w:rsidRDefault="00985A71" w:rsidP="00985A71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9E9292E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985A71" w:rsidRPr="00F53E21" w:rsidRDefault="00985A71" w:rsidP="00985A71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985A71" w:rsidRPr="00F53E21" w:rsidRDefault="00985A71" w:rsidP="00985A71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985A71" w:rsidRPr="00F53E21" w:rsidRDefault="00985A71" w:rsidP="00985A71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985A71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0D6B56BC" w:rsidR="00985A71" w:rsidRPr="00F53E21" w:rsidRDefault="00985A71" w:rsidP="00985A71">
            <w:pPr>
              <w:pStyle w:val="NoSpacing"/>
              <w:jc w:val="right"/>
            </w:pPr>
            <w:r>
              <w:t>26 Jul  2016</w:t>
            </w:r>
          </w:p>
        </w:tc>
      </w:tr>
      <w:tr w:rsidR="00985A71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69EB1C1F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BA2C972" w:rsidR="00985A71" w:rsidRPr="00F53E21" w:rsidRDefault="00985A71" w:rsidP="00985A71">
            <w:pPr>
              <w:pStyle w:val="NoSpacing"/>
              <w:jc w:val="right"/>
            </w:pPr>
            <w:r>
              <w:t>24 Jul  2016</w:t>
            </w:r>
          </w:p>
        </w:tc>
      </w:tr>
      <w:tr w:rsidR="00985A71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F1701BE" w:rsidR="00985A71" w:rsidRPr="00F53E21" w:rsidRDefault="00985A71" w:rsidP="00985A71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20AA9C15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C32A519" w:rsidR="00985A71" w:rsidRPr="00F53E21" w:rsidRDefault="00985A71" w:rsidP="00985A71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4DF49742" w:rsidR="00985A71" w:rsidRPr="00F53E21" w:rsidRDefault="00985A71" w:rsidP="00985A71">
            <w:pPr>
              <w:pStyle w:val="NoSpacing"/>
              <w:jc w:val="right"/>
            </w:pPr>
            <w:r>
              <w:t>02 Jul 2016</w:t>
            </w:r>
          </w:p>
        </w:tc>
      </w:tr>
      <w:tr w:rsidR="00985A71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77743E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77743E" w:rsidRPr="00F53E21" w:rsidRDefault="0077743E" w:rsidP="007774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77743E" w:rsidRPr="00F53E21" w:rsidRDefault="0077743E" w:rsidP="0077743E">
            <w:pPr>
              <w:pStyle w:val="NoSpacing"/>
              <w:jc w:val="right"/>
            </w:pPr>
            <w:r>
              <w:t>05 June 2016</w:t>
            </w:r>
          </w:p>
        </w:tc>
      </w:tr>
      <w:tr w:rsidR="0077743E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77743E" w:rsidRPr="00F53E21" w:rsidRDefault="0077743E" w:rsidP="0077743E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77743E" w:rsidRPr="00F53E21" w:rsidRDefault="0077743E" w:rsidP="0077743E">
            <w:pPr>
              <w:pStyle w:val="NoSpacing"/>
              <w:jc w:val="right"/>
            </w:pPr>
            <w:r>
              <w:t>04 June 2016</w:t>
            </w:r>
          </w:p>
        </w:tc>
      </w:tr>
      <w:tr w:rsidR="0077743E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77743E" w:rsidRPr="00F53E21" w:rsidRDefault="0077743E" w:rsidP="0077743E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77743E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5B4A154A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62D92D9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77743E" w:rsidRPr="00F53E21" w:rsidRDefault="0077743E" w:rsidP="007774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77743E" w:rsidRPr="00F53E21" w:rsidRDefault="0077743E" w:rsidP="0077743E">
            <w:pPr>
              <w:pStyle w:val="NoSpacing"/>
              <w:jc w:val="right"/>
            </w:pPr>
            <w:r>
              <w:t>12 Mar 2016</w:t>
            </w:r>
          </w:p>
        </w:tc>
      </w:tr>
      <w:tr w:rsidR="0077743E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77743E" w:rsidRPr="00FF6345" w:rsidRDefault="0077743E" w:rsidP="0077743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77743E" w:rsidRPr="00F53E21" w:rsidRDefault="0077743E" w:rsidP="0077743E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33692CA0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45FF87E3" w:rsidR="00075873" w:rsidRPr="00F53E21" w:rsidRDefault="00075873" w:rsidP="0007587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2D5843C" w:rsidR="00075873" w:rsidRPr="00F53E21" w:rsidRDefault="00075873" w:rsidP="00075873">
            <w:pPr>
              <w:pStyle w:val="NoSpacing"/>
              <w:jc w:val="right"/>
            </w:pPr>
            <w:r>
              <w:t>15 Aug 2015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075873" w:rsidRPr="00F53E21" w:rsidRDefault="00075873" w:rsidP="00075873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075873" w:rsidRPr="00F53E21" w:rsidRDefault="00075873" w:rsidP="00075873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CC375F2" w:rsidR="00075873" w:rsidRPr="00F53E21" w:rsidRDefault="00075873" w:rsidP="00075873">
            <w:pPr>
              <w:pStyle w:val="NoSpacing"/>
              <w:jc w:val="right"/>
            </w:pPr>
            <w:r>
              <w:t>02 Aug 2014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6C5BC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4D21CD54" w:rsidR="004E7E9E" w:rsidRPr="00F53E21" w:rsidRDefault="004E7E9E" w:rsidP="004E7E9E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24CF0019" w:rsidR="004E7E9E" w:rsidRPr="00F53E21" w:rsidRDefault="004E7E9E" w:rsidP="004E7E9E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135B277" w:rsidR="004E7E9E" w:rsidRPr="00F53E21" w:rsidRDefault="004E7E9E" w:rsidP="004E7E9E">
            <w:pPr>
              <w:pStyle w:val="NoSpacing"/>
              <w:jc w:val="right"/>
            </w:pPr>
            <w:r>
              <w:t>04 Oct 2016</w:t>
            </w:r>
          </w:p>
        </w:tc>
      </w:tr>
      <w:tr w:rsidR="004E7E9E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6C5BC9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6C5BC9" w:rsidRPr="00F53E21" w:rsidRDefault="006C5BC9" w:rsidP="006C5BC9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6C5BC9" w:rsidRPr="00F53E21" w:rsidRDefault="006C5BC9" w:rsidP="006C5BC9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6C5BC9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6C5BC9" w:rsidRPr="00F53E21" w:rsidRDefault="006C5BC9" w:rsidP="006C5BC9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6C5BC9" w:rsidRPr="00F53E21" w:rsidRDefault="006C5BC9" w:rsidP="006C5BC9">
            <w:pPr>
              <w:pStyle w:val="NoSpacing"/>
              <w:jc w:val="right"/>
            </w:pPr>
            <w:r>
              <w:t>30 May 2015</w:t>
            </w:r>
          </w:p>
        </w:tc>
      </w:tr>
      <w:tr w:rsidR="006C5BC9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6C5BC9" w:rsidRPr="00F53E21" w:rsidRDefault="006C5BC9" w:rsidP="006C5BC9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6C5BC9" w:rsidRPr="00F53E21" w:rsidRDefault="006C5BC9" w:rsidP="006C5BC9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6C5BC9" w:rsidRPr="00F53E21" w:rsidRDefault="006C5BC9" w:rsidP="006C5BC9">
            <w:pPr>
              <w:pStyle w:val="NoSpacing"/>
              <w:jc w:val="right"/>
            </w:pPr>
            <w:r>
              <w:t>06 Oct 2013</w:t>
            </w:r>
          </w:p>
        </w:tc>
      </w:tr>
      <w:tr w:rsidR="006C5BC9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82E4EBE" w:rsidR="006C5BC9" w:rsidRPr="00F53E21" w:rsidRDefault="006C5BC9" w:rsidP="006C5BC9">
            <w:pPr>
              <w:pStyle w:val="NoSpacing"/>
              <w:jc w:val="right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541A8933" w:rsidR="006C5BC9" w:rsidRPr="00F53E21" w:rsidRDefault="006C5BC9" w:rsidP="006C5BC9">
            <w:pPr>
              <w:pStyle w:val="NoSpacing"/>
              <w:jc w:val="right"/>
            </w:pPr>
            <w:r>
              <w:t>03 Oct 2015</w:t>
            </w:r>
          </w:p>
        </w:tc>
      </w:tr>
      <w:bookmarkEnd w:id="30"/>
      <w:tr w:rsidR="006C5BC9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6C5BC9" w:rsidRPr="00F53E21" w:rsidRDefault="006C5BC9" w:rsidP="006C5BC9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6C5BC9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6C5BC9" w:rsidRPr="00F53E21" w:rsidRDefault="006C5BC9" w:rsidP="006C5BC9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6C5BC9" w:rsidRPr="00F53E21" w:rsidRDefault="006C5BC9" w:rsidP="006C5B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6C5BC9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6C5BC9" w:rsidRPr="00F53E21" w:rsidRDefault="006C5BC9" w:rsidP="006C5BC9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6C5BC9" w:rsidRPr="00F53E21" w:rsidRDefault="006C5BC9" w:rsidP="006C5BC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6C5BC9" w:rsidRPr="00F53E21" w:rsidRDefault="006C5BC9" w:rsidP="006C5BC9">
            <w:pPr>
              <w:pStyle w:val="NoSpacing"/>
              <w:jc w:val="right"/>
            </w:pPr>
            <w:r>
              <w:t>02 Jun 2013</w:t>
            </w:r>
          </w:p>
        </w:tc>
      </w:tr>
      <w:tr w:rsidR="006C5BC9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6C5BC9" w:rsidRPr="00F53E21" w:rsidRDefault="006C5BC9" w:rsidP="006C5BC9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6C5BC9" w:rsidRPr="00F53E21" w:rsidRDefault="006C5BC9" w:rsidP="006C5BC9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6C5BC9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3E1E7052" w:rsidR="006C5BC9" w:rsidRPr="00F53E21" w:rsidRDefault="006C5BC9" w:rsidP="006C5BC9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0C7CC23" w:rsidR="006C5BC9" w:rsidRPr="00F53E21" w:rsidRDefault="006C5BC9" w:rsidP="006C5BC9">
            <w:pPr>
              <w:pStyle w:val="NoSpacing"/>
              <w:jc w:val="right"/>
            </w:pPr>
            <w:r>
              <w:t>1 Nov 2015</w:t>
            </w:r>
          </w:p>
        </w:tc>
      </w:tr>
      <w:tr w:rsidR="006C5BC9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6C5BC9" w:rsidRPr="00F53E21" w:rsidRDefault="006C5BC9" w:rsidP="006C5BC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6C5BC9" w:rsidRPr="00F53E21" w:rsidRDefault="006C5BC9" w:rsidP="006C5BC9">
            <w:pPr>
              <w:pStyle w:val="NoSpacing"/>
              <w:jc w:val="right"/>
            </w:pPr>
            <w:r>
              <w:t>10 Oct 2015</w:t>
            </w:r>
          </w:p>
        </w:tc>
      </w:tr>
      <w:tr w:rsidR="006C5BC9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6C5BC9" w:rsidRPr="00FF6345" w:rsidRDefault="006C5BC9" w:rsidP="006C5BC9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870B" w14:textId="77777777" w:rsidR="00BE458C" w:rsidRDefault="00BE458C" w:rsidP="001408DA">
      <w:r>
        <w:separator/>
      </w:r>
    </w:p>
    <w:p w14:paraId="4B31A2D0" w14:textId="77777777" w:rsidR="00BE458C" w:rsidRDefault="00BE458C"/>
    <w:p w14:paraId="4A3FDC1B" w14:textId="77777777" w:rsidR="00BE458C" w:rsidRDefault="00BE458C"/>
    <w:p w14:paraId="0EEBC9C9" w14:textId="77777777" w:rsidR="00BE458C" w:rsidRDefault="00BE458C"/>
    <w:p w14:paraId="06A8CC8F" w14:textId="77777777" w:rsidR="00BE458C" w:rsidRDefault="00BE458C"/>
  </w:endnote>
  <w:endnote w:type="continuationSeparator" w:id="0">
    <w:p w14:paraId="16171E8E" w14:textId="77777777" w:rsidR="00BE458C" w:rsidRDefault="00BE458C" w:rsidP="001408DA">
      <w:r>
        <w:continuationSeparator/>
      </w:r>
    </w:p>
    <w:p w14:paraId="0FFBEB7B" w14:textId="77777777" w:rsidR="00BE458C" w:rsidRDefault="00BE458C"/>
    <w:p w14:paraId="4E858282" w14:textId="77777777" w:rsidR="00BE458C" w:rsidRDefault="00BE458C"/>
    <w:p w14:paraId="72EC913C" w14:textId="77777777" w:rsidR="00BE458C" w:rsidRDefault="00BE458C"/>
    <w:p w14:paraId="788CAD18" w14:textId="77777777" w:rsidR="00BE458C" w:rsidRDefault="00BE458C"/>
  </w:endnote>
  <w:endnote w:type="continuationNotice" w:id="1">
    <w:p w14:paraId="7B3C44C1" w14:textId="77777777" w:rsidR="00BE458C" w:rsidRDefault="00BE45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>ArcheryGB, Lilleshall National Sports Centre, nr Newport, Shropshire  TF10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4072" w14:textId="77777777" w:rsidR="00BE458C" w:rsidRDefault="00BE458C" w:rsidP="001408DA">
      <w:r>
        <w:separator/>
      </w:r>
    </w:p>
    <w:p w14:paraId="25BA4330" w14:textId="77777777" w:rsidR="00BE458C" w:rsidRDefault="00BE458C"/>
    <w:p w14:paraId="75B03FE2" w14:textId="77777777" w:rsidR="00BE458C" w:rsidRDefault="00BE458C"/>
    <w:p w14:paraId="058FAAD4" w14:textId="77777777" w:rsidR="00BE458C" w:rsidRDefault="00BE458C"/>
    <w:p w14:paraId="739945E1" w14:textId="77777777" w:rsidR="00BE458C" w:rsidRDefault="00BE458C"/>
  </w:footnote>
  <w:footnote w:type="continuationSeparator" w:id="0">
    <w:p w14:paraId="4D235F55" w14:textId="77777777" w:rsidR="00BE458C" w:rsidRDefault="00BE458C" w:rsidP="001408DA">
      <w:r>
        <w:continuationSeparator/>
      </w:r>
    </w:p>
    <w:p w14:paraId="610D2E9F" w14:textId="77777777" w:rsidR="00BE458C" w:rsidRDefault="00BE458C"/>
    <w:p w14:paraId="51C2756F" w14:textId="77777777" w:rsidR="00BE458C" w:rsidRDefault="00BE458C"/>
    <w:p w14:paraId="2C1FFDD7" w14:textId="77777777" w:rsidR="00BE458C" w:rsidRDefault="00BE458C"/>
    <w:p w14:paraId="6259E4C4" w14:textId="77777777" w:rsidR="00BE458C" w:rsidRDefault="00BE458C"/>
  </w:footnote>
  <w:footnote w:type="continuationNotice" w:id="1">
    <w:p w14:paraId="6FE2CF3E" w14:textId="77777777" w:rsidR="00BE458C" w:rsidRDefault="00BE45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AB6EBC0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1337B">
            <w:rPr>
              <w:noProof/>
            </w:rPr>
            <w:t>12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7049"/>
    <w:rsid w:val="00060AE3"/>
    <w:rsid w:val="00070006"/>
    <w:rsid w:val="00075873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9035B"/>
    <w:rsid w:val="00791921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337B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69EE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875B-3B02-442F-A265-F7AC05E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49</TotalTime>
  <Pages>36</Pages>
  <Words>12491</Words>
  <Characters>71203</Characters>
  <Application>Microsoft Office Word</Application>
  <DocSecurity>0</DocSecurity>
  <Lines>593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Current Records</vt:lpstr>
      <vt:lpstr>    Compound Unlimited</vt:lpstr>
      <vt:lpstr>        Ladies - Junior Under 18</vt:lpstr>
      <vt:lpstr>    Compound Unlimited</vt:lpstr>
      <vt:lpstr>        Ladies - Junior Under 16</vt:lpstr>
      <vt:lpstr>    Compound Unlimited</vt:lpstr>
      <vt:lpstr>        Ladies - Junior Under 14</vt:lpstr>
      <vt:lpstr>    Compound Unlimited</vt:lpstr>
      <vt:lpstr>        Ladies - Junior Under 12</vt:lpstr>
      <vt:lpstr>    Compound Unlimited</vt:lpstr>
      <vt:lpstr>        Gentlemen - Junior Under 18</vt:lpstr>
      <vt:lpstr>    Compound Unlimited</vt:lpstr>
      <vt:lpstr>        Gentlemen - Junior Under 16</vt:lpstr>
      <vt:lpstr>    Compound Unlimited</vt:lpstr>
      <vt:lpstr>        Gentlemen - Junior Under 14</vt:lpstr>
      <vt:lpstr>    Compound Unlimited</vt:lpstr>
      <vt:lpstr>        Gentlemen - Junior Under 12</vt:lpstr>
      <vt:lpstr>    Recurve Freestyle</vt:lpstr>
      <vt:lpstr>        Ladies - Junior Under 18</vt:lpstr>
      <vt:lpstr>    Recurve Freestyle</vt:lpstr>
      <vt:lpstr>        Ladies - Junior Under 16</vt:lpstr>
      <vt:lpstr>    Recurve Freestyle</vt:lpstr>
      <vt:lpstr>        Ladies - Junior Under 14</vt:lpstr>
      <vt:lpstr>    Recurve Freestyle</vt:lpstr>
      <vt:lpstr>        Ladies - Junior Under 12</vt:lpstr>
      <vt:lpstr>    Recurve Freestyle</vt:lpstr>
      <vt:lpstr>        Gentlemen - Junior Under 18</vt:lpstr>
      <vt:lpstr>    Recurve Freestyle</vt:lpstr>
      <vt:lpstr>        Gentlemen - Junior Under 16</vt:lpstr>
      <vt:lpstr>    Recurve Freestyle</vt:lpstr>
      <vt:lpstr>        Gentlemen - Junior Under 14</vt:lpstr>
      <vt:lpstr>    Recurve Freestyle</vt:lpstr>
      <vt:lpstr>        Gentlemen - Junior Under 12</vt:lpstr>
      <vt:lpstr>    Recurve Barebow</vt:lpstr>
      <vt:lpstr>        Ladies - Junior Under 18</vt:lpstr>
      <vt:lpstr>    Recurve Barebow</vt:lpstr>
      <vt:lpstr>        Ladies - Junior Under 16</vt:lpstr>
      <vt:lpstr>    Recurve Barebow</vt:lpstr>
      <vt:lpstr>        Ladies - Junior Under 14</vt:lpstr>
      <vt:lpstr>    Recurve Barebow</vt:lpstr>
      <vt:lpstr>        Ladies - Junior Under 12</vt:lpstr>
      <vt:lpstr>    Recurve Barebow</vt:lpstr>
      <vt:lpstr>        Gentlemen - Junior Under 18</vt:lpstr>
      <vt:lpstr>    Recurve Barebow</vt:lpstr>
      <vt:lpstr>        Gentlemen - Junior Under 16</vt:lpstr>
      <vt:lpstr>    Recurve Barebow</vt:lpstr>
      <vt:lpstr>        Gentlemen - Junior Under 14</vt:lpstr>
      <vt:lpstr>    Recurve Barebow</vt:lpstr>
      <vt:lpstr>        Gentlemen - Junior Under 12</vt:lpstr>
      <vt:lpstr>    Longbow</vt:lpstr>
      <vt:lpstr>        Ladies - Junior Under 18</vt:lpstr>
      <vt:lpstr>    Longbow</vt:lpstr>
      <vt:lpstr>        Ladies - Junior Under 16</vt:lpstr>
      <vt:lpstr>    Longbow</vt:lpstr>
      <vt:lpstr>        Ladies - Junior Under 14</vt:lpstr>
      <vt:lpstr>    Longbow</vt:lpstr>
      <vt:lpstr>        Ladies - Junior Under 12</vt:lpstr>
      <vt:lpstr>    Longbow</vt:lpstr>
      <vt:lpstr>        Gentlemen - Junior Under 18</vt:lpstr>
      <vt:lpstr>    Longbow</vt:lpstr>
      <vt:lpstr>        Gentlemen - Junior Under 16</vt:lpstr>
      <vt:lpstr>    Longbow</vt:lpstr>
      <vt:lpstr>        Gentlemen - Junior Under 14</vt:lpstr>
      <vt:lpstr>    Longbow</vt:lpstr>
      <vt:lpstr>        Gentlemen - Junior Under 12</vt:lpstr>
      <vt:lpstr>Closed Records</vt:lpstr>
      <vt:lpstr>    Compound Unlimited</vt:lpstr>
      <vt:lpstr>        Ladies - Junior Under 16</vt:lpstr>
      <vt:lpstr>        Ladies - Junior Under 9</vt:lpstr>
      <vt:lpstr>        Gentlemen - Junior (all ages)</vt:lpstr>
      <vt:lpstr>        Gentlemen - Junior Under 16</vt:lpstr>
      <vt:lpstr>    Recurve Freestyle</vt:lpstr>
      <vt:lpstr>        Gentlemen - Junior Under 9</vt:lpstr>
    </vt:vector>
  </TitlesOfParts>
  <Company>HP</Company>
  <LinksUpToDate>false</LinksUpToDate>
  <CharactersWithSpaces>83527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KAA Records</cp:lastModifiedBy>
  <cp:revision>23</cp:revision>
  <cp:lastPrinted>2014-02-25T00:33:00Z</cp:lastPrinted>
  <dcterms:created xsi:type="dcterms:W3CDTF">2016-03-04T15:39:00Z</dcterms:created>
  <dcterms:modified xsi:type="dcterms:W3CDTF">2016-09-16T18:55:00Z</dcterms:modified>
</cp:coreProperties>
</file>